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F2" w:rsidRPr="00C44010" w:rsidRDefault="00D96800" w:rsidP="00C640D2">
      <w:pPr>
        <w:pStyle w:val="af2"/>
        <w:rPr>
          <w:sz w:val="28"/>
          <w:lang w:val="ja-JP"/>
        </w:rPr>
      </w:pPr>
      <w:r w:rsidRPr="00C44010">
        <w:rPr>
          <w:rFonts w:hint="eastAsia"/>
          <w:sz w:val="28"/>
          <w:lang w:val="ja-JP"/>
        </w:rPr>
        <w:t>～訪問先の様子</w:t>
      </w:r>
      <w:r w:rsidR="00C44010" w:rsidRPr="00C44010">
        <w:rPr>
          <w:rFonts w:hint="eastAsia"/>
          <w:sz w:val="28"/>
          <w:lang w:val="ja-JP"/>
        </w:rPr>
        <w:t>（リハビリ）</w:t>
      </w:r>
      <w:r w:rsidRPr="00C44010">
        <w:rPr>
          <w:rFonts w:hint="eastAsia"/>
          <w:sz w:val="28"/>
          <w:lang w:val="ja-JP"/>
        </w:rPr>
        <w:t>～</w:t>
      </w:r>
    </w:p>
    <w:p w:rsidR="00231DA8" w:rsidRDefault="00D837AA" w:rsidP="00231DA8">
      <w:pPr>
        <w:rPr>
          <w:lang w:val="ja-JP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69E6E5" wp14:editId="05CBE2D8">
            <wp:simplePos x="0" y="0"/>
            <wp:positionH relativeFrom="column">
              <wp:posOffset>3394075</wp:posOffset>
            </wp:positionH>
            <wp:positionV relativeFrom="paragraph">
              <wp:posOffset>142349</wp:posOffset>
            </wp:positionV>
            <wp:extent cx="3317240" cy="2489200"/>
            <wp:effectExtent l="0" t="0" r="0" b="6350"/>
            <wp:wrapSquare wrapText="bothSides"/>
            <wp:docPr id="1" name="図 1" descr="http://ibaho-c.jp/wp-content/uploads/2014/12/PC080671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aho-c.jp/wp-content/uploads/2014/12/PC080671-640x4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1DA8" w:rsidRDefault="00231DA8" w:rsidP="00231DA8">
      <w:pPr>
        <w:rPr>
          <w:lang w:val="ja-JP"/>
        </w:rPr>
      </w:pPr>
    </w:p>
    <w:p w:rsidR="00231DA8" w:rsidRDefault="00231DA8" w:rsidP="00231DA8">
      <w:pPr>
        <w:rPr>
          <w:lang w:val="ja-JP"/>
        </w:rPr>
      </w:pPr>
    </w:p>
    <w:p w:rsidR="00231DA8" w:rsidRDefault="00231DA8" w:rsidP="00231DA8">
      <w:pPr>
        <w:rPr>
          <w:lang w:val="ja-JP"/>
        </w:rPr>
      </w:pPr>
    </w:p>
    <w:p w:rsidR="00231DA8" w:rsidRDefault="00231DA8" w:rsidP="00231DA8">
      <w:pPr>
        <w:rPr>
          <w:lang w:val="ja-JP"/>
        </w:rPr>
      </w:pPr>
    </w:p>
    <w:p w:rsidR="00231DA8" w:rsidRDefault="00231DA8" w:rsidP="00231DA8">
      <w:pPr>
        <w:rPr>
          <w:lang w:val="ja-JP"/>
        </w:rPr>
      </w:pPr>
    </w:p>
    <w:p w:rsidR="00231DA8" w:rsidRDefault="00231DA8" w:rsidP="00231DA8">
      <w:pPr>
        <w:rPr>
          <w:lang w:val="ja-JP"/>
        </w:rPr>
      </w:pPr>
    </w:p>
    <w:p w:rsidR="00231DA8" w:rsidRDefault="00231DA8" w:rsidP="00231DA8">
      <w:pPr>
        <w:rPr>
          <w:lang w:val="ja-JP"/>
        </w:rPr>
      </w:pPr>
    </w:p>
    <w:p w:rsidR="00231DA8" w:rsidRDefault="00231DA8" w:rsidP="00231DA8">
      <w:pPr>
        <w:rPr>
          <w:lang w:val="ja-JP"/>
        </w:rPr>
      </w:pPr>
    </w:p>
    <w:p w:rsidR="00231DA8" w:rsidRDefault="00231DA8" w:rsidP="00231DA8">
      <w:pPr>
        <w:rPr>
          <w:lang w:val="ja-JP"/>
        </w:rPr>
      </w:pPr>
    </w:p>
    <w:p w:rsidR="00231DA8" w:rsidRPr="00C44010" w:rsidRDefault="00231DA8" w:rsidP="00C640D2">
      <w:pPr>
        <w:pStyle w:val="af2"/>
        <w:rPr>
          <w:sz w:val="28"/>
        </w:rPr>
      </w:pPr>
      <w:r w:rsidRPr="00C44010">
        <w:rPr>
          <w:rFonts w:hint="eastAsia"/>
          <w:sz w:val="28"/>
          <w:lang w:val="ja-JP"/>
        </w:rPr>
        <w:t>～訪問先の様子～</w:t>
      </w:r>
    </w:p>
    <w:p w:rsidR="00D96800" w:rsidRDefault="00C44010" w:rsidP="00D96800">
      <w:pPr>
        <w:rPr>
          <w:lang w:val="ja-JP"/>
        </w:rPr>
      </w:pPr>
      <w:r>
        <w:rPr>
          <w:rFonts w:ascii="Open Sans" w:hAnsi="Open Sans" w:hint="eastAsia"/>
          <w:noProof/>
          <w:color w:val="444444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56966D5" wp14:editId="479AEA72">
            <wp:simplePos x="0" y="0"/>
            <wp:positionH relativeFrom="column">
              <wp:posOffset>319922</wp:posOffset>
            </wp:positionH>
            <wp:positionV relativeFrom="paragraph">
              <wp:posOffset>175260</wp:posOffset>
            </wp:positionV>
            <wp:extent cx="3242310" cy="2432685"/>
            <wp:effectExtent l="0" t="0" r="0" b="9525"/>
            <wp:wrapSquare wrapText="bothSides"/>
            <wp:docPr id="4" name="図 4" descr="http://ibaho-c.jp/wp-content/uploads/2014/12/PB280641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baho-c.jp/wp-content/uploads/2014/12/PB280641-640x4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800">
        <w:rPr>
          <w:rFonts w:hint="eastAsia"/>
          <w:lang w:val="ja-JP"/>
        </w:rPr>
        <w:t xml:space="preserve">　　　　　　　　　</w:t>
      </w:r>
    </w:p>
    <w:p w:rsidR="00D837AA" w:rsidRDefault="00D837AA" w:rsidP="00D96800">
      <w:pPr>
        <w:rPr>
          <w:lang w:val="ja-JP"/>
        </w:rPr>
      </w:pPr>
    </w:p>
    <w:p w:rsidR="00D837AA" w:rsidRDefault="00D837AA" w:rsidP="00D837AA">
      <w:pPr>
        <w:rPr>
          <w:lang w:val="ja-JP"/>
        </w:rPr>
      </w:pPr>
      <w:bookmarkStart w:id="0" w:name="_GoBack"/>
      <w:bookmarkEnd w:id="0"/>
      <w:r w:rsidRPr="00D837AA">
        <w:rPr>
          <w:noProof/>
        </w:rPr>
        <w:drawing>
          <wp:anchor distT="0" distB="0" distL="114300" distR="114300" simplePos="0" relativeHeight="251661312" behindDoc="1" locked="0" layoutInCell="1" allowOverlap="1" wp14:anchorId="04D3AEF6" wp14:editId="47EBC232">
            <wp:simplePos x="0" y="0"/>
            <wp:positionH relativeFrom="column">
              <wp:posOffset>199764</wp:posOffset>
            </wp:positionH>
            <wp:positionV relativeFrom="paragraph">
              <wp:posOffset>2781979</wp:posOffset>
            </wp:positionV>
            <wp:extent cx="3358055" cy="2517924"/>
            <wp:effectExtent l="0" t="0" r="0" b="0"/>
            <wp:wrapNone/>
            <wp:docPr id="5" name="図 5" descr="C:\Users\管理\Desktop\館内貼り紙他\ホームページ用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管理\Desktop\館内貼り紙他\ホームページ用写真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055" cy="251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hint="eastAsia"/>
          <w:noProof/>
          <w:color w:val="444444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DCA7C4C" wp14:editId="2C0F2F3A">
            <wp:simplePos x="0" y="0"/>
            <wp:positionH relativeFrom="column">
              <wp:posOffset>3798658</wp:posOffset>
            </wp:positionH>
            <wp:positionV relativeFrom="paragraph">
              <wp:posOffset>1453493</wp:posOffset>
            </wp:positionV>
            <wp:extent cx="3242310" cy="2334895"/>
            <wp:effectExtent l="0" t="0" r="0" b="5715"/>
            <wp:wrapSquare wrapText="bothSides"/>
            <wp:docPr id="2" name="図 2" descr="http://ibaho-c.jp/wp-content/uploads/2014/12/PC030655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baho-c.jp/wp-content/uploads/2014/12/PC030655-640x4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837AA" w:rsidSect="00D96800"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F9" w:rsidRDefault="00EB2DF9" w:rsidP="00D96800">
      <w:pPr>
        <w:spacing w:after="0" w:line="240" w:lineRule="auto"/>
      </w:pPr>
      <w:r>
        <w:separator/>
      </w:r>
    </w:p>
  </w:endnote>
  <w:endnote w:type="continuationSeparator" w:id="0">
    <w:p w:rsidR="00EB2DF9" w:rsidRDefault="00EB2DF9" w:rsidP="00D9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F9" w:rsidRDefault="00EB2DF9" w:rsidP="00D96800">
      <w:pPr>
        <w:spacing w:after="0" w:line="240" w:lineRule="auto"/>
      </w:pPr>
      <w:r>
        <w:separator/>
      </w:r>
    </w:p>
  </w:footnote>
  <w:footnote w:type="continuationSeparator" w:id="0">
    <w:p w:rsidR="00EB2DF9" w:rsidRDefault="00EB2DF9" w:rsidP="00D9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00"/>
    <w:rsid w:val="0005354C"/>
    <w:rsid w:val="00204579"/>
    <w:rsid w:val="00231DA8"/>
    <w:rsid w:val="002547F2"/>
    <w:rsid w:val="003C4AE4"/>
    <w:rsid w:val="00432081"/>
    <w:rsid w:val="00885DEC"/>
    <w:rsid w:val="008F15FF"/>
    <w:rsid w:val="00AB2FD4"/>
    <w:rsid w:val="00B01A34"/>
    <w:rsid w:val="00B11B12"/>
    <w:rsid w:val="00B274EC"/>
    <w:rsid w:val="00B701DB"/>
    <w:rsid w:val="00C44010"/>
    <w:rsid w:val="00C63DA2"/>
    <w:rsid w:val="00C640D2"/>
    <w:rsid w:val="00D806F8"/>
    <w:rsid w:val="00D837AA"/>
    <w:rsid w:val="00D96800"/>
    <w:rsid w:val="00E43DF2"/>
    <w:rsid w:val="00EB2DF9"/>
    <w:rsid w:val="00F42592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78860-A36B-42D4-900A-D017B332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D96800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D96800"/>
    <w:rPr>
      <w:rFonts w:eastAsia="Meiryo UI"/>
    </w:rPr>
  </w:style>
  <w:style w:type="paragraph" w:styleId="afb">
    <w:name w:val="footer"/>
    <w:basedOn w:val="a"/>
    <w:link w:val="afc"/>
    <w:uiPriority w:val="99"/>
    <w:unhideWhenUsed/>
    <w:rsid w:val="00D96800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D96800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1649;&#29702;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(空白).dotx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</dc:creator>
  <cp:keywords/>
  <cp:lastModifiedBy>管理</cp:lastModifiedBy>
  <cp:revision>5</cp:revision>
  <dcterms:created xsi:type="dcterms:W3CDTF">2014-12-09T07:25:00Z</dcterms:created>
  <dcterms:modified xsi:type="dcterms:W3CDTF">2016-01-15T04:21:00Z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